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EC4" w14:textId="77777777" w:rsidR="00D557FC" w:rsidRDefault="00D557FC" w:rsidP="002107FC">
      <w:pPr>
        <w:jc w:val="both"/>
        <w:rPr>
          <w:b/>
          <w:sz w:val="22"/>
          <w:szCs w:val="22"/>
        </w:rPr>
      </w:pPr>
    </w:p>
    <w:p w14:paraId="1C84366F" w14:textId="77777777"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Spett.le Ordine Avvocati di Pavia</w:t>
      </w:r>
    </w:p>
    <w:p w14:paraId="172900C4" w14:textId="77777777"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mezzo PEC: </w:t>
      </w:r>
      <w:hyperlink r:id="rId8" w:history="1">
        <w:r w:rsidRPr="00D91763">
          <w:rPr>
            <w:rStyle w:val="Collegamentoipertestuale"/>
            <w:sz w:val="24"/>
            <w:szCs w:val="24"/>
          </w:rPr>
          <w:t>protocollo@pavia.pecavvocati.it</w:t>
        </w:r>
      </w:hyperlink>
    </w:p>
    <w:p w14:paraId="1B0F1AC6" w14:textId="77777777" w:rsidR="001C30D7" w:rsidRDefault="001C30D7" w:rsidP="001C30D7">
      <w:pPr>
        <w:jc w:val="both"/>
        <w:rPr>
          <w:sz w:val="22"/>
          <w:szCs w:val="22"/>
        </w:rPr>
      </w:pPr>
    </w:p>
    <w:p w14:paraId="2D82E0EB" w14:textId="77777777" w:rsidR="001C30D7" w:rsidRPr="0082060B" w:rsidRDefault="001C30D7" w:rsidP="001C30D7">
      <w:pPr>
        <w:jc w:val="both"/>
        <w:rPr>
          <w:sz w:val="24"/>
          <w:szCs w:val="24"/>
        </w:rPr>
      </w:pPr>
      <w:r w:rsidRPr="00CA11AC">
        <w:rPr>
          <w:b/>
          <w:sz w:val="22"/>
          <w:szCs w:val="22"/>
        </w:rPr>
        <w:t xml:space="preserve">Oggetto: </w:t>
      </w:r>
      <w:r w:rsidR="0082060B" w:rsidRPr="00D91763">
        <w:rPr>
          <w:b/>
          <w:sz w:val="24"/>
          <w:szCs w:val="24"/>
        </w:rPr>
        <w:t xml:space="preserve">AVVISO PUBBLICO per la costituzione di un Elenco </w:t>
      </w:r>
      <w:r w:rsidR="0082060B">
        <w:rPr>
          <w:b/>
          <w:sz w:val="24"/>
          <w:szCs w:val="24"/>
        </w:rPr>
        <w:t>fornitori da cui attingere per l’individuazione di contraenti (per appalti di lavori, servizi e forniture) da parte</w:t>
      </w:r>
      <w:r w:rsidR="0082060B" w:rsidRPr="00D91763">
        <w:rPr>
          <w:b/>
          <w:sz w:val="24"/>
          <w:szCs w:val="24"/>
        </w:rPr>
        <w:t xml:space="preserve"> dell’Ordine Avvoca</w:t>
      </w:r>
      <w:r w:rsidR="0082060B">
        <w:rPr>
          <w:b/>
          <w:sz w:val="24"/>
          <w:szCs w:val="24"/>
        </w:rPr>
        <w:t>t</w:t>
      </w:r>
      <w:r w:rsidR="0082060B" w:rsidRPr="00D91763">
        <w:rPr>
          <w:b/>
          <w:sz w:val="24"/>
          <w:szCs w:val="24"/>
        </w:rPr>
        <w:t>i di Pavia</w:t>
      </w:r>
      <w:r w:rsidRPr="00D91763">
        <w:rPr>
          <w:b/>
          <w:sz w:val="24"/>
          <w:szCs w:val="24"/>
        </w:rPr>
        <w:t>.</w:t>
      </w:r>
    </w:p>
    <w:p w14:paraId="10FB59B0" w14:textId="77777777" w:rsidR="001C30D7" w:rsidRDefault="001C30D7" w:rsidP="001C30D7">
      <w:pPr>
        <w:jc w:val="center"/>
        <w:rPr>
          <w:b/>
          <w:sz w:val="22"/>
          <w:szCs w:val="22"/>
        </w:rPr>
      </w:pPr>
    </w:p>
    <w:p w14:paraId="15AC5EE6" w14:textId="77777777"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Il/La sottoscritto/a ___________________________________</w:t>
      </w:r>
      <w:r>
        <w:rPr>
          <w:sz w:val="24"/>
          <w:szCs w:val="24"/>
        </w:rPr>
        <w:t xml:space="preserve">______________________________ </w:t>
      </w:r>
    </w:p>
    <w:p w14:paraId="10C16C9B" w14:textId="77777777" w:rsidR="001C30D7" w:rsidRPr="00F978FF" w:rsidRDefault="001C30D7" w:rsidP="001C30D7">
      <w:pPr>
        <w:jc w:val="both"/>
        <w:rPr>
          <w:sz w:val="24"/>
          <w:szCs w:val="24"/>
        </w:rPr>
      </w:pPr>
    </w:p>
    <w:p w14:paraId="677041FC" w14:textId="77777777"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 xml:space="preserve">Nato a </w:t>
      </w:r>
      <w:r>
        <w:rPr>
          <w:sz w:val="24"/>
          <w:szCs w:val="24"/>
        </w:rPr>
        <w:t>__</w:t>
      </w:r>
      <w:r w:rsidRPr="00F978FF">
        <w:rPr>
          <w:sz w:val="24"/>
          <w:szCs w:val="24"/>
        </w:rPr>
        <w:t>______________________________ Prov. __________</w:t>
      </w:r>
      <w:r>
        <w:rPr>
          <w:sz w:val="24"/>
          <w:szCs w:val="24"/>
        </w:rPr>
        <w:t xml:space="preserve">____ il _____________________ </w:t>
      </w:r>
    </w:p>
    <w:p w14:paraId="58A04BEB" w14:textId="77777777" w:rsidR="001C30D7" w:rsidRPr="00F978FF" w:rsidRDefault="001C30D7" w:rsidP="001C30D7">
      <w:pPr>
        <w:jc w:val="both"/>
        <w:rPr>
          <w:sz w:val="24"/>
          <w:szCs w:val="24"/>
        </w:rPr>
      </w:pPr>
    </w:p>
    <w:p w14:paraId="188D5B61" w14:textId="77777777"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Via _______________________________________________________ n. ________ </w:t>
      </w:r>
    </w:p>
    <w:p w14:paraId="01F74606" w14:textId="77777777" w:rsidR="001C30D7" w:rsidRDefault="001C30D7" w:rsidP="001C30D7">
      <w:pPr>
        <w:jc w:val="both"/>
        <w:rPr>
          <w:sz w:val="24"/>
          <w:szCs w:val="24"/>
        </w:rPr>
      </w:pPr>
    </w:p>
    <w:p w14:paraId="064606FC" w14:textId="77777777"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14:paraId="4786AADF" w14:textId="77777777" w:rsidR="001C30D7" w:rsidRDefault="001C30D7" w:rsidP="001C30D7">
      <w:pPr>
        <w:jc w:val="both"/>
        <w:rPr>
          <w:sz w:val="24"/>
          <w:szCs w:val="24"/>
        </w:rPr>
      </w:pPr>
    </w:p>
    <w:p w14:paraId="1455F5C3" w14:textId="77777777" w:rsidR="0082060B" w:rsidRPr="0082060B" w:rsidRDefault="0082060B" w:rsidP="0082060B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82060B">
        <w:rPr>
          <w:sz w:val="24"/>
          <w:szCs w:val="24"/>
        </w:rPr>
        <w:t>Ditta individuale / libero professionista singolo / lavoratore autonomo</w:t>
      </w:r>
    </w:p>
    <w:p w14:paraId="40C1EC57" w14:textId="77777777" w:rsidR="0082060B" w:rsidRDefault="0082060B" w:rsidP="001C30D7">
      <w:pPr>
        <w:jc w:val="both"/>
        <w:rPr>
          <w:sz w:val="24"/>
          <w:szCs w:val="24"/>
        </w:rPr>
      </w:pPr>
    </w:p>
    <w:p w14:paraId="6A94AFC7" w14:textId="77777777" w:rsidR="0082060B" w:rsidRPr="0082060B" w:rsidRDefault="0082060B" w:rsidP="0082060B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82060B">
        <w:rPr>
          <w:sz w:val="24"/>
          <w:szCs w:val="24"/>
        </w:rPr>
        <w:t>Legale rappresentante del seguente soggetto giuridico</w:t>
      </w:r>
      <w:r>
        <w:rPr>
          <w:sz w:val="24"/>
          <w:szCs w:val="24"/>
        </w:rPr>
        <w:t>______________________________</w:t>
      </w:r>
    </w:p>
    <w:p w14:paraId="65284DE4" w14:textId="77777777" w:rsidR="0082060B" w:rsidRDefault="0082060B" w:rsidP="001C30D7">
      <w:pPr>
        <w:jc w:val="both"/>
        <w:rPr>
          <w:sz w:val="24"/>
          <w:szCs w:val="24"/>
        </w:rPr>
      </w:pPr>
    </w:p>
    <w:p w14:paraId="5641138C" w14:textId="77777777" w:rsidR="0082060B" w:rsidRDefault="0082060B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Iscritto alla Camera di Commercio di _________________________________________________</w:t>
      </w:r>
    </w:p>
    <w:p w14:paraId="1997B508" w14:textId="77777777" w:rsidR="0082060B" w:rsidRDefault="0082060B" w:rsidP="001C30D7">
      <w:pPr>
        <w:jc w:val="both"/>
        <w:rPr>
          <w:sz w:val="24"/>
          <w:szCs w:val="24"/>
        </w:rPr>
      </w:pPr>
    </w:p>
    <w:p w14:paraId="6C08BF35" w14:textId="77777777" w:rsidR="001C30D7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Iscritto/a al</w:t>
      </w:r>
      <w:r w:rsidR="0082060B">
        <w:rPr>
          <w:sz w:val="24"/>
          <w:szCs w:val="24"/>
        </w:rPr>
        <w:t xml:space="preserve"> Collegio / Ordine Professionale ______________________________ di ____________</w:t>
      </w:r>
    </w:p>
    <w:p w14:paraId="269C4326" w14:textId="77777777" w:rsidR="001C30D7" w:rsidRDefault="001C30D7" w:rsidP="001C30D7">
      <w:pPr>
        <w:jc w:val="both"/>
        <w:rPr>
          <w:sz w:val="24"/>
          <w:szCs w:val="24"/>
        </w:rPr>
      </w:pPr>
    </w:p>
    <w:p w14:paraId="53C8DC0D" w14:textId="77777777" w:rsidR="0082060B" w:rsidRDefault="0082060B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 partita IVA________________________________</w:t>
      </w:r>
    </w:p>
    <w:p w14:paraId="5BAEB0FE" w14:textId="77777777" w:rsidR="0082060B" w:rsidRDefault="0082060B" w:rsidP="001C30D7">
      <w:pPr>
        <w:jc w:val="both"/>
        <w:rPr>
          <w:sz w:val="24"/>
          <w:szCs w:val="24"/>
        </w:rPr>
      </w:pPr>
    </w:p>
    <w:p w14:paraId="57C8EB0C" w14:textId="77777777" w:rsidR="001C30D7" w:rsidRDefault="0082060B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1C30D7">
        <w:rPr>
          <w:sz w:val="24"/>
          <w:szCs w:val="24"/>
        </w:rPr>
        <w:t xml:space="preserve"> in Via ________________________________________________________ n. ________ </w:t>
      </w:r>
    </w:p>
    <w:p w14:paraId="51EDFEFB" w14:textId="77777777" w:rsidR="001C30D7" w:rsidRDefault="001C30D7" w:rsidP="001C30D7">
      <w:pPr>
        <w:jc w:val="both"/>
        <w:rPr>
          <w:sz w:val="24"/>
          <w:szCs w:val="24"/>
        </w:rPr>
      </w:pPr>
    </w:p>
    <w:p w14:paraId="325BB1EF" w14:textId="77777777"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14:paraId="02C5F3FF" w14:textId="77777777" w:rsidR="001C30D7" w:rsidRDefault="001C30D7" w:rsidP="001C30D7">
      <w:pPr>
        <w:jc w:val="both"/>
        <w:rPr>
          <w:sz w:val="24"/>
          <w:szCs w:val="24"/>
        </w:rPr>
      </w:pPr>
    </w:p>
    <w:p w14:paraId="7F2E2CC3" w14:textId="77777777"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  Fax ____________________ cell. _____________________ </w:t>
      </w:r>
    </w:p>
    <w:p w14:paraId="29783EB6" w14:textId="77777777" w:rsidR="001C30D7" w:rsidRDefault="001C30D7" w:rsidP="001C30D7">
      <w:pPr>
        <w:jc w:val="both"/>
        <w:rPr>
          <w:sz w:val="24"/>
          <w:szCs w:val="24"/>
        </w:rPr>
      </w:pPr>
    </w:p>
    <w:p w14:paraId="050A9F11" w14:textId="77777777"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_____________________________________ PEC _________________________________ </w:t>
      </w:r>
    </w:p>
    <w:p w14:paraId="03850594" w14:textId="77777777" w:rsidR="001C30D7" w:rsidRPr="00CA11AC" w:rsidRDefault="001C30D7" w:rsidP="001C30D7">
      <w:pPr>
        <w:jc w:val="both"/>
        <w:rPr>
          <w:sz w:val="22"/>
          <w:szCs w:val="22"/>
        </w:rPr>
      </w:pPr>
    </w:p>
    <w:p w14:paraId="2133AD4C" w14:textId="77777777" w:rsidR="001C30D7" w:rsidRPr="00CA11AC" w:rsidRDefault="001C30D7" w:rsidP="001C30D7">
      <w:pPr>
        <w:jc w:val="center"/>
        <w:rPr>
          <w:sz w:val="22"/>
          <w:szCs w:val="22"/>
        </w:rPr>
      </w:pPr>
      <w:r w:rsidRPr="00CA11AC">
        <w:rPr>
          <w:sz w:val="22"/>
          <w:szCs w:val="22"/>
        </w:rPr>
        <w:t>CHIEDE</w:t>
      </w:r>
    </w:p>
    <w:p w14:paraId="568C0EBB" w14:textId="77777777" w:rsidR="001C30D7" w:rsidRDefault="001C30D7" w:rsidP="001C30D7">
      <w:pPr>
        <w:jc w:val="both"/>
        <w:rPr>
          <w:sz w:val="24"/>
          <w:szCs w:val="24"/>
        </w:rPr>
      </w:pPr>
    </w:p>
    <w:p w14:paraId="561DF8C5" w14:textId="77777777" w:rsidR="001C30D7" w:rsidRDefault="00591C5E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C30D7" w:rsidRPr="00CA11AC">
        <w:rPr>
          <w:sz w:val="22"/>
          <w:szCs w:val="22"/>
        </w:rPr>
        <w:t xml:space="preserve">i essere inserito/a nell’Elenco </w:t>
      </w:r>
      <w:r w:rsidR="0082060B">
        <w:rPr>
          <w:sz w:val="22"/>
          <w:szCs w:val="22"/>
        </w:rPr>
        <w:t>fornitori</w:t>
      </w:r>
      <w:r w:rsidR="001C30D7" w:rsidRPr="00CA11AC">
        <w:rPr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 w:rsidR="001C30D7" w:rsidRPr="00CA11AC">
        <w:rPr>
          <w:sz w:val="22"/>
          <w:szCs w:val="22"/>
        </w:rPr>
        <w:t>l’</w:t>
      </w:r>
      <w:r w:rsidR="001C30D7">
        <w:rPr>
          <w:sz w:val="22"/>
          <w:szCs w:val="22"/>
        </w:rPr>
        <w:t>Ordine Avvocati</w:t>
      </w:r>
      <w:r w:rsidR="001C30D7" w:rsidRPr="00CA11AC">
        <w:rPr>
          <w:sz w:val="22"/>
          <w:szCs w:val="22"/>
        </w:rPr>
        <w:t xml:space="preserve"> </w:t>
      </w:r>
      <w:r>
        <w:rPr>
          <w:sz w:val="22"/>
          <w:szCs w:val="22"/>
        </w:rPr>
        <w:t>di Pavia</w:t>
      </w:r>
      <w:r w:rsidR="0082060B">
        <w:rPr>
          <w:sz w:val="22"/>
          <w:szCs w:val="22"/>
        </w:rPr>
        <w:t xml:space="preserve"> nella seguente sezione:</w:t>
      </w:r>
    </w:p>
    <w:p w14:paraId="56DD796D" w14:textId="77777777" w:rsidR="0082060B" w:rsidRDefault="0082060B" w:rsidP="001C30D7">
      <w:pPr>
        <w:jc w:val="both"/>
        <w:rPr>
          <w:sz w:val="22"/>
          <w:szCs w:val="22"/>
        </w:rPr>
      </w:pPr>
    </w:p>
    <w:p w14:paraId="09883EF7" w14:textId="77777777" w:rsidR="0082060B" w:rsidRPr="00D91763" w:rsidRDefault="0082060B" w:rsidP="0082060B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lavori </w:t>
      </w:r>
      <w:r w:rsidRPr="00D91763">
        <w:rPr>
          <w:sz w:val="24"/>
          <w:szCs w:val="24"/>
        </w:rPr>
        <w:t>(</w:t>
      </w:r>
      <w:r>
        <w:rPr>
          <w:sz w:val="24"/>
          <w:szCs w:val="24"/>
        </w:rPr>
        <w:t xml:space="preserve">in via esemplificativa e non esaustiva </w:t>
      </w:r>
      <w:r>
        <w:rPr>
          <w:i/>
          <w:sz w:val="24"/>
          <w:szCs w:val="24"/>
        </w:rPr>
        <w:t>piccola manutenzione,</w:t>
      </w:r>
      <w:r w:rsidRPr="00D91763">
        <w:rPr>
          <w:i/>
          <w:sz w:val="24"/>
          <w:szCs w:val="24"/>
        </w:rPr>
        <w:t xml:space="preserve"> etc..</w:t>
      </w:r>
      <w:r w:rsidRPr="00D91763">
        <w:rPr>
          <w:sz w:val="24"/>
          <w:szCs w:val="24"/>
        </w:rPr>
        <w:t>);</w:t>
      </w:r>
    </w:p>
    <w:p w14:paraId="4AE44094" w14:textId="77777777" w:rsidR="0082060B" w:rsidRPr="00D91763" w:rsidRDefault="0082060B" w:rsidP="0082060B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servizi</w:t>
      </w:r>
      <w:r w:rsidRPr="00D91763">
        <w:rPr>
          <w:sz w:val="24"/>
          <w:szCs w:val="24"/>
        </w:rPr>
        <w:t xml:space="preserve"> (</w:t>
      </w:r>
      <w:r>
        <w:rPr>
          <w:sz w:val="24"/>
          <w:szCs w:val="24"/>
        </w:rPr>
        <w:t>in via esemplificativa e non esaustiva</w:t>
      </w:r>
      <w:r w:rsidRPr="00D917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servizi professionali, supporto informatico, supporto in materia di riservatezza, verifica dotazioni antiincendio, etc..</w:t>
      </w:r>
      <w:r w:rsidRPr="00D91763">
        <w:rPr>
          <w:sz w:val="24"/>
          <w:szCs w:val="24"/>
        </w:rPr>
        <w:t>);</w:t>
      </w:r>
    </w:p>
    <w:p w14:paraId="318E461B" w14:textId="77777777" w:rsidR="0082060B" w:rsidRPr="00D91763" w:rsidRDefault="0082060B" w:rsidP="0082060B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forniture</w:t>
      </w:r>
      <w:r w:rsidRPr="00D91763">
        <w:rPr>
          <w:sz w:val="24"/>
          <w:szCs w:val="24"/>
        </w:rPr>
        <w:t xml:space="preserve"> (</w:t>
      </w:r>
      <w:r>
        <w:rPr>
          <w:sz w:val="24"/>
          <w:szCs w:val="24"/>
        </w:rPr>
        <w:t>in via esemplificativa e non esaustiva</w:t>
      </w:r>
      <w:r w:rsidRPr="00D917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forniture di beni in utilizzo presso l’Ordine quali beni di consumo, cancelleria, materiale per pulizie, materiali d’ufficio, presidi igienici, toghe, arredi d’ufficio, macchine d’ufficio, attrezzatura informatica hardware e software, etc..</w:t>
      </w:r>
      <w:r w:rsidRPr="00D91763">
        <w:rPr>
          <w:sz w:val="24"/>
          <w:szCs w:val="24"/>
        </w:rPr>
        <w:t>).</w:t>
      </w:r>
    </w:p>
    <w:p w14:paraId="3A245991" w14:textId="77777777" w:rsidR="0082060B" w:rsidRDefault="0082060B" w:rsidP="001C30D7">
      <w:pPr>
        <w:jc w:val="both"/>
        <w:rPr>
          <w:sz w:val="22"/>
          <w:szCs w:val="22"/>
        </w:rPr>
      </w:pPr>
    </w:p>
    <w:p w14:paraId="1F8CEEC3" w14:textId="77777777" w:rsidR="0082060B" w:rsidRDefault="0082060B" w:rsidP="0082060B">
      <w:pPr>
        <w:jc w:val="center"/>
        <w:rPr>
          <w:sz w:val="22"/>
          <w:szCs w:val="22"/>
        </w:rPr>
      </w:pPr>
      <w:r>
        <w:rPr>
          <w:sz w:val="22"/>
          <w:szCs w:val="22"/>
        </w:rPr>
        <w:t>INDICA</w:t>
      </w:r>
    </w:p>
    <w:p w14:paraId="7CB07592" w14:textId="77777777" w:rsidR="0082060B" w:rsidRDefault="0082060B" w:rsidP="001C30D7">
      <w:pPr>
        <w:jc w:val="both"/>
        <w:rPr>
          <w:sz w:val="22"/>
          <w:szCs w:val="22"/>
        </w:rPr>
      </w:pPr>
    </w:p>
    <w:p w14:paraId="189B4DDD" w14:textId="77777777" w:rsidR="0082060B" w:rsidRPr="00CA11AC" w:rsidRDefault="0082060B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il seguente settore in cui svolge la propria attività___________________________________________</w:t>
      </w:r>
    </w:p>
    <w:p w14:paraId="1906D973" w14:textId="77777777" w:rsidR="001C30D7" w:rsidRDefault="001C30D7" w:rsidP="001C30D7">
      <w:pPr>
        <w:jc w:val="both"/>
        <w:rPr>
          <w:sz w:val="24"/>
          <w:szCs w:val="24"/>
        </w:rPr>
      </w:pPr>
    </w:p>
    <w:p w14:paraId="36D0D32A" w14:textId="77777777" w:rsidR="001C30D7" w:rsidRPr="00CA11AC" w:rsidRDefault="001C30D7" w:rsidP="001C30D7">
      <w:pPr>
        <w:jc w:val="both"/>
        <w:rPr>
          <w:sz w:val="22"/>
          <w:szCs w:val="22"/>
        </w:rPr>
      </w:pPr>
      <w:r w:rsidRPr="00CA11AC">
        <w:rPr>
          <w:sz w:val="22"/>
          <w:szCs w:val="22"/>
        </w:rPr>
        <w:lastRenderedPageBreak/>
        <w:t>A tal fine, il/la sottoscritto/a consapevole che, ai sensi dell’art. 76 del D.P.R. 28 dicembre 2000 n. 445, le dichiarazioni mendaci, le falsità in atti e l’uso di atti falsi sono puniti secondo le previsioni contenute nel codice penale e nelle leggi speciali,</w:t>
      </w:r>
    </w:p>
    <w:p w14:paraId="0441C98E" w14:textId="77777777" w:rsidR="001C30D7" w:rsidRPr="00CA11AC" w:rsidRDefault="001C30D7" w:rsidP="001C30D7">
      <w:pPr>
        <w:jc w:val="both"/>
        <w:rPr>
          <w:sz w:val="22"/>
          <w:szCs w:val="22"/>
        </w:rPr>
      </w:pPr>
    </w:p>
    <w:p w14:paraId="6ADDF126" w14:textId="77777777" w:rsidR="001C30D7" w:rsidRPr="00CA11AC" w:rsidRDefault="001C30D7" w:rsidP="001C30D7">
      <w:pPr>
        <w:jc w:val="center"/>
        <w:rPr>
          <w:sz w:val="22"/>
          <w:szCs w:val="22"/>
        </w:rPr>
      </w:pPr>
      <w:r w:rsidRPr="00CA11AC">
        <w:rPr>
          <w:sz w:val="22"/>
          <w:szCs w:val="22"/>
        </w:rPr>
        <w:t>DICHIARA</w:t>
      </w:r>
    </w:p>
    <w:p w14:paraId="5F793138" w14:textId="77777777" w:rsidR="001C30D7" w:rsidRPr="00CA11AC" w:rsidRDefault="001C30D7" w:rsidP="001C30D7">
      <w:pPr>
        <w:jc w:val="both"/>
        <w:rPr>
          <w:sz w:val="22"/>
          <w:szCs w:val="22"/>
        </w:rPr>
      </w:pPr>
    </w:p>
    <w:p w14:paraId="47621945" w14:textId="77777777" w:rsidR="001C30D7" w:rsidRDefault="001C30D7" w:rsidP="001C30D7">
      <w:pPr>
        <w:jc w:val="both"/>
        <w:rPr>
          <w:sz w:val="22"/>
          <w:szCs w:val="22"/>
        </w:rPr>
      </w:pPr>
      <w:r w:rsidRPr="00CA11AC">
        <w:rPr>
          <w:sz w:val="22"/>
          <w:szCs w:val="22"/>
        </w:rPr>
        <w:t>Ai sensi dell’art. 46 del D.P.R. 28 dicembre 2000 n. 445:</w:t>
      </w:r>
    </w:p>
    <w:p w14:paraId="1970436F" w14:textId="77777777" w:rsidR="001C30D7" w:rsidRDefault="001C30D7" w:rsidP="001C30D7">
      <w:pPr>
        <w:jc w:val="both"/>
        <w:rPr>
          <w:sz w:val="24"/>
          <w:szCs w:val="24"/>
        </w:rPr>
      </w:pPr>
    </w:p>
    <w:p w14:paraId="02D7CB3A" w14:textId="77777777" w:rsidR="001C30D7" w:rsidRPr="007F4E8D" w:rsidRDefault="001C30D7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essere in possesso della cittadinanza italiana o di uno degli Stati membri dell’Unione Europea;</w:t>
      </w:r>
    </w:p>
    <w:p w14:paraId="2B9C11A4" w14:textId="77777777" w:rsidR="001C30D7" w:rsidRDefault="001C30D7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avere il godimento dei diritti civili e politici;</w:t>
      </w:r>
    </w:p>
    <w:p w14:paraId="1D5D8272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condanne penali e di provvedimenti che riguardano l’applicazione di misure di prevenzione, di decisioni civili e di provvedimenti amministrativi iscritti nel casellario giudiziale;</w:t>
      </w:r>
    </w:p>
    <w:p w14:paraId="27620CEF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se professionist</w:t>
      </w:r>
      <w:r>
        <w:rPr>
          <w:sz w:val="22"/>
          <w:szCs w:val="22"/>
        </w:rPr>
        <w:t>a</w:t>
      </w:r>
      <w:r w:rsidRPr="0082060B">
        <w:rPr>
          <w:sz w:val="22"/>
          <w:szCs w:val="22"/>
        </w:rPr>
        <w:t xml:space="preserve">, </w:t>
      </w: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provvedimenti disciplinari da parte del Collegio o Ordine di appartenenza;</w:t>
      </w:r>
    </w:p>
    <w:p w14:paraId="7796E52B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provvedimenti giudiziali relativi ad inadempimenti contrattuali per incarichi assunti con la P.A.;</w:t>
      </w:r>
    </w:p>
    <w:p w14:paraId="72E2933C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iscrizione nel casellario informatico tenuto dall'Osservatorio dell'ANAC di cui all’art.</w:t>
      </w:r>
      <w:r w:rsidR="00E05668">
        <w:rPr>
          <w:sz w:val="22"/>
          <w:szCs w:val="22"/>
        </w:rPr>
        <w:t xml:space="preserve"> 222, comma 10, del d.lgs. 36/2023</w:t>
      </w:r>
      <w:r w:rsidRPr="0082060B">
        <w:rPr>
          <w:sz w:val="22"/>
          <w:szCs w:val="22"/>
        </w:rPr>
        <w:t xml:space="preserve"> e comunque assenza delle cause di esclusione di cui a</w:t>
      </w:r>
      <w:r w:rsidR="00E05668">
        <w:rPr>
          <w:sz w:val="22"/>
          <w:szCs w:val="22"/>
        </w:rPr>
        <w:t xml:space="preserve">gli </w:t>
      </w:r>
      <w:r w:rsidRPr="0082060B">
        <w:rPr>
          <w:sz w:val="22"/>
          <w:szCs w:val="22"/>
        </w:rPr>
        <w:t>ar</w:t>
      </w:r>
      <w:r w:rsidR="00E05668">
        <w:rPr>
          <w:sz w:val="22"/>
          <w:szCs w:val="22"/>
        </w:rPr>
        <w:t>t</w:t>
      </w:r>
      <w:r w:rsidRPr="0082060B">
        <w:rPr>
          <w:sz w:val="22"/>
          <w:szCs w:val="22"/>
        </w:rPr>
        <w:t>t.</w:t>
      </w:r>
      <w:r w:rsidR="00E05668">
        <w:rPr>
          <w:sz w:val="22"/>
          <w:szCs w:val="22"/>
        </w:rPr>
        <w:t xml:space="preserve"> 94 e 95 del d.lgs. 36/2023</w:t>
      </w:r>
      <w:r w:rsidRPr="0082060B">
        <w:rPr>
          <w:sz w:val="22"/>
          <w:szCs w:val="22"/>
        </w:rPr>
        <w:t>;</w:t>
      </w:r>
    </w:p>
    <w:p w14:paraId="7937654C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riconoscere</w:t>
      </w:r>
      <w:r w:rsidRPr="0082060B">
        <w:rPr>
          <w:sz w:val="22"/>
          <w:szCs w:val="22"/>
        </w:rPr>
        <w:t xml:space="preserve"> che l’inserimento nell’Elenco non comporta alcun diritto ad essere affidatari di incarichi da parte dell’Ordine degli Avvocati di Pavia né tantomento il diritto a ottenere una remunerazione;</w:t>
      </w:r>
    </w:p>
    <w:p w14:paraId="5D36023A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l’assenza di conflitto di interessi nei confronti dell’Ordine Avvocati di Pavia e l’impegno a comunicare l’insorgenza di ogni causa di conflitto di interessi, anche potenziale, entro 30 giorni dall’insorgere dello stesso;</w:t>
      </w:r>
    </w:p>
    <w:p w14:paraId="7C006161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l’impegno, in caso di incarico, ad aggiornare costantemente il Consiglio dell’Ordine sulle attività inerenti all’incarico ricevuto, allegando la relativa documentazione, attenendosi ai criteri di massima riservatezza propria e dei propri collaboratori in ordine ad ogni fatto o atto di cui venisse a conoscenza in virtù della prestazione resa;</w:t>
      </w:r>
    </w:p>
    <w:p w14:paraId="35A4BF2C" w14:textId="77777777" w:rsidR="0082060B" w:rsidRPr="0082060B" w:rsidRDefault="00471A7D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 xml:space="preserve">di aver stipulato con la Compagnia Assicurativa _________________________________________ in data ____________________ Polizza assicurativa n. ___________________________ per la responsabilità civile verso terzi, a copertura dei danni provocati nell’esercizio dell’attività </w:t>
      </w:r>
      <w:r>
        <w:rPr>
          <w:sz w:val="22"/>
          <w:szCs w:val="22"/>
        </w:rPr>
        <w:t xml:space="preserve">imprenditoriale o </w:t>
      </w:r>
      <w:r w:rsidRPr="007F4E8D">
        <w:rPr>
          <w:sz w:val="22"/>
          <w:szCs w:val="22"/>
        </w:rPr>
        <w:t>professionale, avente un massimale pari ad € _____________________</w:t>
      </w:r>
      <w:r>
        <w:rPr>
          <w:sz w:val="22"/>
          <w:szCs w:val="22"/>
        </w:rPr>
        <w:t>______</w:t>
      </w:r>
      <w:r w:rsidR="0082060B" w:rsidRPr="0082060B">
        <w:rPr>
          <w:sz w:val="22"/>
          <w:szCs w:val="22"/>
        </w:rPr>
        <w:t>;</w:t>
      </w:r>
    </w:p>
    <w:p w14:paraId="0C46DB6C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82060B">
        <w:rPr>
          <w:sz w:val="22"/>
          <w:szCs w:val="22"/>
        </w:rPr>
        <w:t>autorizza</w:t>
      </w:r>
      <w:r>
        <w:rPr>
          <w:sz w:val="22"/>
          <w:szCs w:val="22"/>
        </w:rPr>
        <w:t>r</w:t>
      </w:r>
      <w:r w:rsidRPr="0082060B">
        <w:rPr>
          <w:sz w:val="22"/>
          <w:szCs w:val="22"/>
        </w:rPr>
        <w:t xml:space="preserve">e </w:t>
      </w:r>
      <w:r>
        <w:rPr>
          <w:sz w:val="22"/>
          <w:szCs w:val="22"/>
        </w:rPr>
        <w:t>i</w:t>
      </w:r>
      <w:r w:rsidRPr="0082060B">
        <w:rPr>
          <w:sz w:val="22"/>
          <w:szCs w:val="22"/>
        </w:rPr>
        <w:t xml:space="preserve">l trattamento dei propri dati personali per tutte le procedure relative e/o conseguenti all’iscrizione nell’Elenco </w:t>
      </w:r>
      <w:r>
        <w:rPr>
          <w:sz w:val="22"/>
          <w:szCs w:val="22"/>
        </w:rPr>
        <w:t>Fornitori</w:t>
      </w:r>
      <w:r w:rsidRPr="0082060B">
        <w:rPr>
          <w:sz w:val="22"/>
          <w:szCs w:val="22"/>
        </w:rPr>
        <w:t>;</w:t>
      </w:r>
    </w:p>
    <w:p w14:paraId="155C68F2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</w:t>
      </w:r>
      <w:r w:rsidRPr="0082060B">
        <w:rPr>
          <w:sz w:val="22"/>
          <w:szCs w:val="22"/>
        </w:rPr>
        <w:t>a comunicare immediatamente ogni atto modificativo delle dichiarazioni rese con la domanda e la conoscenza del fatto che alla luce delle stesse l’Ordine potrà disporre la cancellazione dall’Elenco;</w:t>
      </w:r>
    </w:p>
    <w:p w14:paraId="1532D3EC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82060B">
        <w:rPr>
          <w:sz w:val="22"/>
          <w:szCs w:val="22"/>
        </w:rPr>
        <w:t>essere in situazione di regolarità contributiva sia individualmente sia qual</w:t>
      </w:r>
      <w:r>
        <w:rPr>
          <w:sz w:val="22"/>
          <w:szCs w:val="22"/>
        </w:rPr>
        <w:t>e</w:t>
      </w:r>
      <w:r w:rsidRPr="0082060B">
        <w:rPr>
          <w:sz w:val="22"/>
          <w:szCs w:val="22"/>
        </w:rPr>
        <w:t xml:space="preserve"> eventu</w:t>
      </w:r>
      <w:r>
        <w:rPr>
          <w:sz w:val="22"/>
          <w:szCs w:val="22"/>
        </w:rPr>
        <w:t>a</w:t>
      </w:r>
      <w:r w:rsidRPr="0082060B">
        <w:rPr>
          <w:sz w:val="22"/>
          <w:szCs w:val="22"/>
        </w:rPr>
        <w:t>l</w:t>
      </w:r>
      <w:r>
        <w:rPr>
          <w:sz w:val="22"/>
          <w:szCs w:val="22"/>
        </w:rPr>
        <w:t>e</w:t>
      </w:r>
      <w:r w:rsidRPr="0082060B">
        <w:rPr>
          <w:sz w:val="22"/>
          <w:szCs w:val="22"/>
        </w:rPr>
        <w:t xml:space="preserve"> datori di lavoro;</w:t>
      </w:r>
    </w:p>
    <w:p w14:paraId="59F8CD90" w14:textId="77777777"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assenza di rapporti di parentela fino al secondo grado, di coniugo o di associazione professionale con i componenti del Consiglio dell’Ordine;</w:t>
      </w:r>
    </w:p>
    <w:p w14:paraId="38F2FC6F" w14:textId="77777777" w:rsidR="001C30D7" w:rsidRDefault="0082060B" w:rsidP="00471A7D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l’accettazione di tutte le disposizioni contenute nel</w:t>
      </w:r>
      <w:r w:rsidR="00471A7D">
        <w:rPr>
          <w:sz w:val="22"/>
          <w:szCs w:val="22"/>
        </w:rPr>
        <w:t>l’</w:t>
      </w:r>
      <w:r w:rsidRPr="0082060B">
        <w:rPr>
          <w:sz w:val="22"/>
          <w:szCs w:val="22"/>
        </w:rPr>
        <w:t xml:space="preserve"> Avviso pubblico per l’istituzione dell’Elenco di Avvocati dell’Ordine.</w:t>
      </w:r>
    </w:p>
    <w:p w14:paraId="5CCAF01C" w14:textId="77777777"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e di accettare che l’inserimento nell’Elenco di cui in epigrafe verrà a cessare anticipatamente in qualsiasi momento a seguito di espressa rinuncia del dichiarante o nei casi di cancellazione previsti.</w:t>
      </w:r>
    </w:p>
    <w:p w14:paraId="706A4E71" w14:textId="77777777" w:rsidR="001C30D7" w:rsidRDefault="001C30D7" w:rsidP="001C30D7">
      <w:pPr>
        <w:jc w:val="both"/>
        <w:rPr>
          <w:sz w:val="22"/>
          <w:szCs w:val="22"/>
        </w:rPr>
      </w:pPr>
    </w:p>
    <w:p w14:paraId="395030F3" w14:textId="77777777" w:rsidR="00471A7D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Allega</w:t>
      </w:r>
      <w:r w:rsidR="00471A7D">
        <w:rPr>
          <w:sz w:val="22"/>
          <w:szCs w:val="22"/>
        </w:rPr>
        <w:t>:</w:t>
      </w:r>
    </w:p>
    <w:p w14:paraId="5472A355" w14:textId="77777777" w:rsidR="00471A7D" w:rsidRPr="00D91763" w:rsidRDefault="00471A7D" w:rsidP="00471A7D">
      <w:pPr>
        <w:jc w:val="both"/>
        <w:rPr>
          <w:sz w:val="24"/>
          <w:szCs w:val="24"/>
        </w:rPr>
      </w:pPr>
      <w:r w:rsidRPr="00D917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per i professionisti </w:t>
      </w:r>
      <w:r w:rsidRPr="00D91763">
        <w:rPr>
          <w:sz w:val="24"/>
          <w:szCs w:val="24"/>
        </w:rPr>
        <w:t xml:space="preserve">il </w:t>
      </w:r>
      <w:r w:rsidRPr="00471A7D">
        <w:rPr>
          <w:i/>
          <w:sz w:val="24"/>
          <w:szCs w:val="24"/>
        </w:rPr>
        <w:t xml:space="preserve">curriculum vitae </w:t>
      </w:r>
      <w:r w:rsidRPr="00D91763">
        <w:rPr>
          <w:sz w:val="24"/>
          <w:szCs w:val="24"/>
        </w:rPr>
        <w:t xml:space="preserve">in formato europeo, sintetico, avendo cura di evidenziare </w:t>
      </w:r>
      <w:r>
        <w:rPr>
          <w:sz w:val="24"/>
          <w:szCs w:val="24"/>
        </w:rPr>
        <w:t>le esperienze rilevanti ai fini della sezione dell’elenco a cui si chiede l’iscrizione o, per le persone giuridiche, una presentazione contenente le medesime informazioni</w:t>
      </w:r>
      <w:r w:rsidRPr="00D91763">
        <w:rPr>
          <w:sz w:val="24"/>
          <w:szCs w:val="24"/>
        </w:rPr>
        <w:t>;</w:t>
      </w:r>
    </w:p>
    <w:p w14:paraId="4CF0D18A" w14:textId="77777777" w:rsidR="00471A7D" w:rsidRPr="00D91763" w:rsidRDefault="00471A7D" w:rsidP="00471A7D">
      <w:pPr>
        <w:jc w:val="both"/>
        <w:rPr>
          <w:sz w:val="24"/>
          <w:szCs w:val="24"/>
        </w:rPr>
      </w:pPr>
      <w:r w:rsidRPr="00D91763">
        <w:rPr>
          <w:sz w:val="24"/>
          <w:szCs w:val="24"/>
        </w:rPr>
        <w:t>2. fotocopia del documento di riconoscimento in corso di validità</w:t>
      </w:r>
      <w:r>
        <w:rPr>
          <w:sz w:val="24"/>
          <w:szCs w:val="24"/>
        </w:rPr>
        <w:t xml:space="preserve"> del soggetto che presenta la domanda (in proprio o quale legale rappresentante)</w:t>
      </w:r>
      <w:r w:rsidRPr="00D91763">
        <w:rPr>
          <w:sz w:val="24"/>
          <w:szCs w:val="24"/>
        </w:rPr>
        <w:t>;</w:t>
      </w:r>
    </w:p>
    <w:p w14:paraId="4DA376EB" w14:textId="77777777" w:rsidR="00471A7D" w:rsidRPr="00D91763" w:rsidRDefault="00471A7D" w:rsidP="00471A7D">
      <w:pPr>
        <w:jc w:val="both"/>
        <w:rPr>
          <w:sz w:val="24"/>
          <w:szCs w:val="24"/>
        </w:rPr>
      </w:pPr>
      <w:r w:rsidRPr="00D91763">
        <w:rPr>
          <w:sz w:val="24"/>
          <w:szCs w:val="24"/>
        </w:rPr>
        <w:t>3. indicazione del codice fiscale e del numero di partita IVA</w:t>
      </w:r>
      <w:r>
        <w:rPr>
          <w:sz w:val="24"/>
          <w:szCs w:val="24"/>
        </w:rPr>
        <w:t xml:space="preserve"> dell’operatore economico</w:t>
      </w:r>
      <w:r w:rsidRPr="00D91763">
        <w:rPr>
          <w:sz w:val="24"/>
          <w:szCs w:val="24"/>
        </w:rPr>
        <w:t>.</w:t>
      </w:r>
    </w:p>
    <w:p w14:paraId="131602C5" w14:textId="77777777" w:rsidR="00471A7D" w:rsidRDefault="00471A7D" w:rsidP="001C30D7">
      <w:pPr>
        <w:jc w:val="both"/>
        <w:rPr>
          <w:sz w:val="22"/>
          <w:szCs w:val="22"/>
        </w:rPr>
      </w:pPr>
    </w:p>
    <w:p w14:paraId="4E74FA89" w14:textId="77777777" w:rsidR="00471A7D" w:rsidRDefault="00471A7D" w:rsidP="001C30D7">
      <w:pPr>
        <w:jc w:val="both"/>
        <w:rPr>
          <w:sz w:val="22"/>
          <w:szCs w:val="22"/>
        </w:rPr>
      </w:pPr>
    </w:p>
    <w:p w14:paraId="78BC31BB" w14:textId="77777777" w:rsidR="001C30D7" w:rsidRDefault="001C30D7" w:rsidP="001C30D7">
      <w:pPr>
        <w:jc w:val="both"/>
        <w:rPr>
          <w:sz w:val="22"/>
          <w:szCs w:val="22"/>
        </w:rPr>
      </w:pPr>
    </w:p>
    <w:p w14:paraId="66CCDC93" w14:textId="77777777"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altresì di essere a conoscenza che, ai sensi del</w:t>
      </w:r>
      <w:r w:rsidR="00E05668">
        <w:rPr>
          <w:sz w:val="22"/>
          <w:szCs w:val="22"/>
        </w:rPr>
        <w:t xml:space="preserve"> regolamento UE 2016/679 e del</w:t>
      </w:r>
      <w:r>
        <w:rPr>
          <w:sz w:val="22"/>
          <w:szCs w:val="22"/>
        </w:rPr>
        <w:t xml:space="preserve"> </w:t>
      </w:r>
      <w:r w:rsidR="00E05668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="00E05668">
        <w:rPr>
          <w:sz w:val="22"/>
          <w:szCs w:val="22"/>
        </w:rPr>
        <w:t>l</w:t>
      </w:r>
      <w:r>
        <w:rPr>
          <w:sz w:val="22"/>
          <w:szCs w:val="22"/>
        </w:rPr>
        <w:t>gs. 30.06.2003, n. 196, i dati forniti saranno trattati, in forma cartacea e/o elettronica, per le sole finalità di espletamento della presente procedura ed a tal fine autorizza espressamente l’Ordine al trattamento dei dati personali.</w:t>
      </w:r>
    </w:p>
    <w:p w14:paraId="5C36E72A" w14:textId="77777777" w:rsidR="001C30D7" w:rsidRDefault="001C30D7" w:rsidP="001C30D7">
      <w:pPr>
        <w:jc w:val="both"/>
        <w:rPr>
          <w:sz w:val="22"/>
          <w:szCs w:val="22"/>
        </w:rPr>
      </w:pPr>
    </w:p>
    <w:p w14:paraId="414F2873" w14:textId="77777777"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Data, _______________________</w:t>
      </w:r>
      <w:r w:rsidR="000115F1">
        <w:rPr>
          <w:sz w:val="22"/>
          <w:szCs w:val="22"/>
        </w:rPr>
        <w:t xml:space="preserve"> - </w:t>
      </w:r>
      <w:r>
        <w:rPr>
          <w:sz w:val="22"/>
          <w:szCs w:val="22"/>
        </w:rPr>
        <w:t>Firmato digitalmente</w:t>
      </w:r>
    </w:p>
    <w:p w14:paraId="14CF96BA" w14:textId="77777777" w:rsidR="00471A7D" w:rsidRDefault="00471A7D" w:rsidP="001C30D7">
      <w:pPr>
        <w:jc w:val="both"/>
        <w:rPr>
          <w:sz w:val="22"/>
          <w:szCs w:val="22"/>
        </w:rPr>
      </w:pPr>
    </w:p>
    <w:p w14:paraId="7AD613F7" w14:textId="77777777" w:rsidR="00471A7D" w:rsidRDefault="00471A7D" w:rsidP="001C30D7">
      <w:pPr>
        <w:jc w:val="both"/>
        <w:rPr>
          <w:sz w:val="22"/>
          <w:szCs w:val="22"/>
        </w:rPr>
      </w:pPr>
    </w:p>
    <w:p w14:paraId="01C8E5FE" w14:textId="77777777" w:rsidR="00471A7D" w:rsidRDefault="00471A7D" w:rsidP="001C30D7">
      <w:pPr>
        <w:jc w:val="both"/>
        <w:rPr>
          <w:sz w:val="22"/>
          <w:szCs w:val="22"/>
        </w:rPr>
      </w:pPr>
    </w:p>
    <w:p w14:paraId="132BED1C" w14:textId="77777777" w:rsidR="00471A7D" w:rsidRDefault="00471A7D" w:rsidP="001C30D7">
      <w:pPr>
        <w:jc w:val="both"/>
        <w:rPr>
          <w:sz w:val="22"/>
          <w:szCs w:val="22"/>
        </w:rPr>
      </w:pPr>
      <w:r>
        <w:rPr>
          <w:sz w:val="24"/>
          <w:szCs w:val="24"/>
          <w:u w:val="single"/>
        </w:rPr>
        <w:t xml:space="preserve">La suestesa domanda </w:t>
      </w:r>
      <w:r w:rsidRPr="00D91763">
        <w:rPr>
          <w:sz w:val="24"/>
          <w:szCs w:val="24"/>
          <w:u w:val="single"/>
        </w:rPr>
        <w:t>deve pervenire</w:t>
      </w:r>
      <w:r w:rsidRPr="00D91763">
        <w:rPr>
          <w:b/>
          <w:sz w:val="24"/>
          <w:szCs w:val="24"/>
          <w:u w:val="single"/>
        </w:rPr>
        <w:t xml:space="preserve"> esclusivamente tramite PEC</w:t>
      </w:r>
      <w:r w:rsidRPr="00D91763">
        <w:rPr>
          <w:sz w:val="24"/>
          <w:szCs w:val="24"/>
        </w:rPr>
        <w:t xml:space="preserve"> all’indirizzo: </w:t>
      </w:r>
      <w:hyperlink r:id="rId9" w:history="1">
        <w:r w:rsidRPr="00D91763">
          <w:rPr>
            <w:rStyle w:val="Collegamentoipertestuale"/>
            <w:sz w:val="24"/>
            <w:szCs w:val="24"/>
          </w:rPr>
          <w:t>protocollo@pavia.pecavvocati.it</w:t>
        </w:r>
      </w:hyperlink>
    </w:p>
    <w:sectPr w:rsidR="00471A7D" w:rsidSect="0007160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20" w:footer="3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C36D" w14:textId="77777777" w:rsidR="0095418D" w:rsidRDefault="0095418D">
      <w:r>
        <w:separator/>
      </w:r>
    </w:p>
  </w:endnote>
  <w:endnote w:type="continuationSeparator" w:id="0">
    <w:p w14:paraId="71BA5FB1" w14:textId="77777777" w:rsidR="0095418D" w:rsidRDefault="0095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FE37" w14:textId="77777777" w:rsidR="006E5BB7" w:rsidRDefault="006E5BB7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5B48FD" w14:textId="77777777" w:rsidR="006E5BB7" w:rsidRDefault="006E5BB7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089350"/>
      <w:docPartObj>
        <w:docPartGallery w:val="Page Numbers (Bottom of Page)"/>
        <w:docPartUnique/>
      </w:docPartObj>
    </w:sdtPr>
    <w:sdtContent>
      <w:p w14:paraId="4F0C4327" w14:textId="77777777"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68">
          <w:t>2</w:t>
        </w:r>
        <w:r>
          <w:fldChar w:fldCharType="end"/>
        </w:r>
      </w:p>
    </w:sdtContent>
  </w:sdt>
  <w:p w14:paraId="24790869" w14:textId="77777777" w:rsidR="006E5BB7" w:rsidRPr="00A35EBF" w:rsidRDefault="006E5BB7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759033"/>
      <w:docPartObj>
        <w:docPartGallery w:val="Page Numbers (Bottom of Page)"/>
        <w:docPartUnique/>
      </w:docPartObj>
    </w:sdtPr>
    <w:sdtContent>
      <w:p w14:paraId="35FDBC61" w14:textId="77777777"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68">
          <w:t>1</w:t>
        </w:r>
        <w:r>
          <w:fldChar w:fldCharType="end"/>
        </w:r>
      </w:p>
    </w:sdtContent>
  </w:sdt>
  <w:p w14:paraId="6230AC9A" w14:textId="77777777" w:rsidR="0007160D" w:rsidRDefault="00071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D391" w14:textId="77777777" w:rsidR="0095418D" w:rsidRDefault="0095418D">
      <w:r>
        <w:separator/>
      </w:r>
    </w:p>
  </w:footnote>
  <w:footnote w:type="continuationSeparator" w:id="0">
    <w:p w14:paraId="210E712E" w14:textId="77777777" w:rsidR="0095418D" w:rsidRDefault="0095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0AE5" w14:textId="77777777" w:rsidR="006E5BB7" w:rsidRDefault="006E5BB7" w:rsidP="00FE20CE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14:paraId="7681C2B0" w14:textId="77777777"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14:paraId="6B16CF6C" w14:textId="77777777"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14:paraId="65205B3E" w14:textId="77777777"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14:paraId="255940DA" w14:textId="77777777" w:rsidR="006E5BB7" w:rsidRPr="003F5137" w:rsidRDefault="00000000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  <w:color w:val="000000" w:themeColor="text1"/>
        <w:lang w:val="fr-FR"/>
      </w:rPr>
    </w:pPr>
    <w:hyperlink r:id="rId1" w:history="1">
      <w:r w:rsidR="006E5BB7" w:rsidRPr="00E5163D">
        <w:rPr>
          <w:rStyle w:val="Collegamentoipertestuale"/>
          <w:rFonts w:asciiTheme="minorHAnsi" w:hAnsiTheme="minorHAnsi" w:cs="Arial"/>
          <w:lang w:val="fr-FR"/>
        </w:rPr>
        <w:t xml:space="preserve"> 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CA52" w14:textId="77777777" w:rsidR="0007160D" w:rsidRDefault="0007160D">
    <w:pPr>
      <w:pStyle w:val="Intestazione"/>
    </w:pPr>
    <w:r>
      <w:drawing>
        <wp:inline distT="0" distB="0" distL="0" distR="0" wp14:anchorId="1A8DF04E" wp14:editId="5248953C">
          <wp:extent cx="4438650" cy="1104900"/>
          <wp:effectExtent l="0" t="0" r="0" b="0"/>
          <wp:docPr id="3" name="Immagine 3" descr="Logo Ordine degli Avvocati di P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rdine degli Avvocati di Pa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B98"/>
    <w:multiLevelType w:val="hybridMultilevel"/>
    <w:tmpl w:val="02780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33BA"/>
    <w:multiLevelType w:val="hybridMultilevel"/>
    <w:tmpl w:val="2A78C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9AD"/>
    <w:multiLevelType w:val="hybridMultilevel"/>
    <w:tmpl w:val="115C6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E3078"/>
    <w:multiLevelType w:val="hybridMultilevel"/>
    <w:tmpl w:val="7E6454B6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5CB0"/>
    <w:multiLevelType w:val="hybridMultilevel"/>
    <w:tmpl w:val="0B3A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E37"/>
    <w:multiLevelType w:val="hybridMultilevel"/>
    <w:tmpl w:val="7D5C9D3C"/>
    <w:lvl w:ilvl="0" w:tplc="84AAED4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817727"/>
    <w:multiLevelType w:val="hybridMultilevel"/>
    <w:tmpl w:val="7D4A1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507A5"/>
    <w:multiLevelType w:val="hybridMultilevel"/>
    <w:tmpl w:val="D5E68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7693C"/>
    <w:multiLevelType w:val="hybridMultilevel"/>
    <w:tmpl w:val="DFD20B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581A"/>
    <w:multiLevelType w:val="hybridMultilevel"/>
    <w:tmpl w:val="699E5A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76DE9"/>
    <w:multiLevelType w:val="hybridMultilevel"/>
    <w:tmpl w:val="BD0620F6"/>
    <w:lvl w:ilvl="0" w:tplc="4C70BE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CAE"/>
    <w:multiLevelType w:val="hybridMultilevel"/>
    <w:tmpl w:val="9002239E"/>
    <w:lvl w:ilvl="0" w:tplc="4C70BE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E4D"/>
    <w:multiLevelType w:val="hybridMultilevel"/>
    <w:tmpl w:val="E80C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F258B3"/>
    <w:multiLevelType w:val="hybridMultilevel"/>
    <w:tmpl w:val="2D045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163C15"/>
    <w:multiLevelType w:val="hybridMultilevel"/>
    <w:tmpl w:val="6A00E1E8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341"/>
    <w:multiLevelType w:val="hybridMultilevel"/>
    <w:tmpl w:val="11D68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B4A61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A8568D"/>
    <w:multiLevelType w:val="hybridMultilevel"/>
    <w:tmpl w:val="FB46738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ED16DB"/>
    <w:multiLevelType w:val="hybridMultilevel"/>
    <w:tmpl w:val="EE48FA1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423AE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18D1"/>
    <w:multiLevelType w:val="hybridMultilevel"/>
    <w:tmpl w:val="67B4E032"/>
    <w:lvl w:ilvl="0" w:tplc="4C70BE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7E3BDE"/>
    <w:multiLevelType w:val="hybridMultilevel"/>
    <w:tmpl w:val="9434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E0042"/>
    <w:multiLevelType w:val="hybridMultilevel"/>
    <w:tmpl w:val="156C1A90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00193">
    <w:abstractNumId w:val="24"/>
  </w:num>
  <w:num w:numId="2" w16cid:durableId="8782046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114814">
    <w:abstractNumId w:val="16"/>
  </w:num>
  <w:num w:numId="4" w16cid:durableId="147793057">
    <w:abstractNumId w:val="21"/>
  </w:num>
  <w:num w:numId="5" w16cid:durableId="1325088229">
    <w:abstractNumId w:val="20"/>
  </w:num>
  <w:num w:numId="6" w16cid:durableId="2073457921">
    <w:abstractNumId w:val="14"/>
  </w:num>
  <w:num w:numId="7" w16cid:durableId="1043599204">
    <w:abstractNumId w:val="23"/>
  </w:num>
  <w:num w:numId="8" w16cid:durableId="1002856494">
    <w:abstractNumId w:val="28"/>
  </w:num>
  <w:num w:numId="9" w16cid:durableId="921525139">
    <w:abstractNumId w:val="1"/>
  </w:num>
  <w:num w:numId="10" w16cid:durableId="1384870191">
    <w:abstractNumId w:val="18"/>
  </w:num>
  <w:num w:numId="11" w16cid:durableId="49153747">
    <w:abstractNumId w:val="15"/>
  </w:num>
  <w:num w:numId="12" w16cid:durableId="332995380">
    <w:abstractNumId w:val="25"/>
  </w:num>
  <w:num w:numId="13" w16cid:durableId="522859658">
    <w:abstractNumId w:val="17"/>
  </w:num>
  <w:num w:numId="14" w16cid:durableId="1935825443">
    <w:abstractNumId w:val="8"/>
  </w:num>
  <w:num w:numId="15" w16cid:durableId="1712609899">
    <w:abstractNumId w:val="19"/>
  </w:num>
  <w:num w:numId="16" w16cid:durableId="2056542824">
    <w:abstractNumId w:val="2"/>
  </w:num>
  <w:num w:numId="17" w16cid:durableId="1201094536">
    <w:abstractNumId w:val="5"/>
  </w:num>
  <w:num w:numId="18" w16cid:durableId="235895007">
    <w:abstractNumId w:val="9"/>
  </w:num>
  <w:num w:numId="19" w16cid:durableId="419178277">
    <w:abstractNumId w:val="4"/>
  </w:num>
  <w:num w:numId="20" w16cid:durableId="2127769705">
    <w:abstractNumId w:val="27"/>
  </w:num>
  <w:num w:numId="21" w16cid:durableId="441263695">
    <w:abstractNumId w:val="29"/>
  </w:num>
  <w:num w:numId="22" w16cid:durableId="2114400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5878518">
    <w:abstractNumId w:val="22"/>
  </w:num>
  <w:num w:numId="24" w16cid:durableId="1422876231">
    <w:abstractNumId w:val="10"/>
  </w:num>
  <w:num w:numId="25" w16cid:durableId="1159421759">
    <w:abstractNumId w:val="26"/>
  </w:num>
  <w:num w:numId="26" w16cid:durableId="994647062">
    <w:abstractNumId w:val="7"/>
  </w:num>
  <w:num w:numId="27" w16cid:durableId="1041709598">
    <w:abstractNumId w:val="6"/>
  </w:num>
  <w:num w:numId="28" w16cid:durableId="542181211">
    <w:abstractNumId w:val="0"/>
  </w:num>
  <w:num w:numId="29" w16cid:durableId="9769303">
    <w:abstractNumId w:val="12"/>
  </w:num>
  <w:num w:numId="30" w16cid:durableId="1845898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40172A"/>
    <w:rsid w:val="000064E0"/>
    <w:rsid w:val="0001065A"/>
    <w:rsid w:val="000115F1"/>
    <w:rsid w:val="000131B6"/>
    <w:rsid w:val="00023FF0"/>
    <w:rsid w:val="00026EC7"/>
    <w:rsid w:val="00031560"/>
    <w:rsid w:val="00031A2B"/>
    <w:rsid w:val="0003348F"/>
    <w:rsid w:val="00035952"/>
    <w:rsid w:val="00035D05"/>
    <w:rsid w:val="00052DB7"/>
    <w:rsid w:val="00056B46"/>
    <w:rsid w:val="00060BC4"/>
    <w:rsid w:val="000612B9"/>
    <w:rsid w:val="000631D0"/>
    <w:rsid w:val="00070678"/>
    <w:rsid w:val="0007160D"/>
    <w:rsid w:val="00072A41"/>
    <w:rsid w:val="000803C5"/>
    <w:rsid w:val="00081929"/>
    <w:rsid w:val="00085C48"/>
    <w:rsid w:val="00093F2B"/>
    <w:rsid w:val="00095322"/>
    <w:rsid w:val="000A5DCA"/>
    <w:rsid w:val="000B3349"/>
    <w:rsid w:val="000C1DC6"/>
    <w:rsid w:val="000D152E"/>
    <w:rsid w:val="000D17DC"/>
    <w:rsid w:val="000D52B6"/>
    <w:rsid w:val="000D67B1"/>
    <w:rsid w:val="00106599"/>
    <w:rsid w:val="00107743"/>
    <w:rsid w:val="00107C9C"/>
    <w:rsid w:val="00111435"/>
    <w:rsid w:val="00113F81"/>
    <w:rsid w:val="0012037F"/>
    <w:rsid w:val="00122221"/>
    <w:rsid w:val="001319DE"/>
    <w:rsid w:val="0014060C"/>
    <w:rsid w:val="00144BB5"/>
    <w:rsid w:val="00152551"/>
    <w:rsid w:val="0015331B"/>
    <w:rsid w:val="001549EC"/>
    <w:rsid w:val="0015691F"/>
    <w:rsid w:val="00162985"/>
    <w:rsid w:val="00171E5E"/>
    <w:rsid w:val="00174B89"/>
    <w:rsid w:val="0019421C"/>
    <w:rsid w:val="00196456"/>
    <w:rsid w:val="001A25A0"/>
    <w:rsid w:val="001A676F"/>
    <w:rsid w:val="001B28B7"/>
    <w:rsid w:val="001B7260"/>
    <w:rsid w:val="001C30D7"/>
    <w:rsid w:val="001C5C27"/>
    <w:rsid w:val="001D46EC"/>
    <w:rsid w:val="001E3A44"/>
    <w:rsid w:val="001F2746"/>
    <w:rsid w:val="00202B1E"/>
    <w:rsid w:val="00203107"/>
    <w:rsid w:val="002107FC"/>
    <w:rsid w:val="0021221B"/>
    <w:rsid w:val="00215A66"/>
    <w:rsid w:val="00227F30"/>
    <w:rsid w:val="00230E3D"/>
    <w:rsid w:val="00242BC0"/>
    <w:rsid w:val="0025328B"/>
    <w:rsid w:val="00253306"/>
    <w:rsid w:val="0025561D"/>
    <w:rsid w:val="00256FCC"/>
    <w:rsid w:val="0026375A"/>
    <w:rsid w:val="0026411C"/>
    <w:rsid w:val="002716CC"/>
    <w:rsid w:val="00280DEA"/>
    <w:rsid w:val="00280F72"/>
    <w:rsid w:val="0028632C"/>
    <w:rsid w:val="002878B7"/>
    <w:rsid w:val="00292D2B"/>
    <w:rsid w:val="00294928"/>
    <w:rsid w:val="00297BDA"/>
    <w:rsid w:val="002A3341"/>
    <w:rsid w:val="002B19CD"/>
    <w:rsid w:val="002B43D4"/>
    <w:rsid w:val="002B5A2F"/>
    <w:rsid w:val="002B7536"/>
    <w:rsid w:val="002D3EE1"/>
    <w:rsid w:val="002D462F"/>
    <w:rsid w:val="002D4F91"/>
    <w:rsid w:val="002E2E1D"/>
    <w:rsid w:val="002F4AE7"/>
    <w:rsid w:val="002F6880"/>
    <w:rsid w:val="00302A85"/>
    <w:rsid w:val="00302F72"/>
    <w:rsid w:val="00311499"/>
    <w:rsid w:val="00317987"/>
    <w:rsid w:val="003226E2"/>
    <w:rsid w:val="00325A4F"/>
    <w:rsid w:val="00332B80"/>
    <w:rsid w:val="0033377D"/>
    <w:rsid w:val="00334E2F"/>
    <w:rsid w:val="0034308E"/>
    <w:rsid w:val="00347369"/>
    <w:rsid w:val="00350944"/>
    <w:rsid w:val="0035570C"/>
    <w:rsid w:val="003618AB"/>
    <w:rsid w:val="003668A6"/>
    <w:rsid w:val="003722D1"/>
    <w:rsid w:val="0037296B"/>
    <w:rsid w:val="003735FF"/>
    <w:rsid w:val="00386963"/>
    <w:rsid w:val="00392D02"/>
    <w:rsid w:val="003A26AE"/>
    <w:rsid w:val="003A298B"/>
    <w:rsid w:val="003A53B7"/>
    <w:rsid w:val="003A6A72"/>
    <w:rsid w:val="003A7205"/>
    <w:rsid w:val="003C4C58"/>
    <w:rsid w:val="003C4F3D"/>
    <w:rsid w:val="003D20CC"/>
    <w:rsid w:val="003E2200"/>
    <w:rsid w:val="003E488D"/>
    <w:rsid w:val="003F3A98"/>
    <w:rsid w:val="003F5137"/>
    <w:rsid w:val="0040172A"/>
    <w:rsid w:val="00402080"/>
    <w:rsid w:val="00411C97"/>
    <w:rsid w:val="004146EA"/>
    <w:rsid w:val="00417980"/>
    <w:rsid w:val="00417C92"/>
    <w:rsid w:val="00425AA1"/>
    <w:rsid w:val="00430516"/>
    <w:rsid w:val="00470622"/>
    <w:rsid w:val="00471A7D"/>
    <w:rsid w:val="00475DBB"/>
    <w:rsid w:val="004828F8"/>
    <w:rsid w:val="0048310C"/>
    <w:rsid w:val="004A1639"/>
    <w:rsid w:val="004A3D22"/>
    <w:rsid w:val="004B436E"/>
    <w:rsid w:val="004B53D3"/>
    <w:rsid w:val="004C3A1D"/>
    <w:rsid w:val="004C5770"/>
    <w:rsid w:val="004D422D"/>
    <w:rsid w:val="004E2D0A"/>
    <w:rsid w:val="004E5BB5"/>
    <w:rsid w:val="004F3076"/>
    <w:rsid w:val="004F754A"/>
    <w:rsid w:val="0051390F"/>
    <w:rsid w:val="00514C52"/>
    <w:rsid w:val="0051662C"/>
    <w:rsid w:val="0052039B"/>
    <w:rsid w:val="0052405F"/>
    <w:rsid w:val="00525A7D"/>
    <w:rsid w:val="00532588"/>
    <w:rsid w:val="005363E2"/>
    <w:rsid w:val="00542D35"/>
    <w:rsid w:val="005437ED"/>
    <w:rsid w:val="005453CF"/>
    <w:rsid w:val="00545614"/>
    <w:rsid w:val="005463E5"/>
    <w:rsid w:val="00547302"/>
    <w:rsid w:val="00553763"/>
    <w:rsid w:val="00554AFA"/>
    <w:rsid w:val="005632A4"/>
    <w:rsid w:val="00586A62"/>
    <w:rsid w:val="005905A2"/>
    <w:rsid w:val="00591C5E"/>
    <w:rsid w:val="00594C3D"/>
    <w:rsid w:val="005975D7"/>
    <w:rsid w:val="005A04F0"/>
    <w:rsid w:val="005A0E67"/>
    <w:rsid w:val="005B1B39"/>
    <w:rsid w:val="005B1DE8"/>
    <w:rsid w:val="005B231B"/>
    <w:rsid w:val="005B7B9B"/>
    <w:rsid w:val="005C7ECA"/>
    <w:rsid w:val="005E0123"/>
    <w:rsid w:val="005E551A"/>
    <w:rsid w:val="005E769F"/>
    <w:rsid w:val="005F1C99"/>
    <w:rsid w:val="005F3311"/>
    <w:rsid w:val="0060103F"/>
    <w:rsid w:val="006075AB"/>
    <w:rsid w:val="00620831"/>
    <w:rsid w:val="00642FF3"/>
    <w:rsid w:val="006452F8"/>
    <w:rsid w:val="0064750E"/>
    <w:rsid w:val="00650521"/>
    <w:rsid w:val="006541AC"/>
    <w:rsid w:val="00665368"/>
    <w:rsid w:val="00665BC7"/>
    <w:rsid w:val="00672D25"/>
    <w:rsid w:val="0068397E"/>
    <w:rsid w:val="00685B2F"/>
    <w:rsid w:val="0068737C"/>
    <w:rsid w:val="00695A7B"/>
    <w:rsid w:val="006A24C7"/>
    <w:rsid w:val="006A6DC5"/>
    <w:rsid w:val="006A71D7"/>
    <w:rsid w:val="006B6658"/>
    <w:rsid w:val="006C1528"/>
    <w:rsid w:val="006C178B"/>
    <w:rsid w:val="006C6747"/>
    <w:rsid w:val="006C6D7D"/>
    <w:rsid w:val="006D1097"/>
    <w:rsid w:val="006D52CD"/>
    <w:rsid w:val="006E5BB7"/>
    <w:rsid w:val="006F1CA3"/>
    <w:rsid w:val="006F253D"/>
    <w:rsid w:val="006F444B"/>
    <w:rsid w:val="00700889"/>
    <w:rsid w:val="00715DD5"/>
    <w:rsid w:val="00720498"/>
    <w:rsid w:val="00725A55"/>
    <w:rsid w:val="007264F2"/>
    <w:rsid w:val="00733115"/>
    <w:rsid w:val="00745C21"/>
    <w:rsid w:val="00751605"/>
    <w:rsid w:val="00751EA7"/>
    <w:rsid w:val="0075366E"/>
    <w:rsid w:val="007630C4"/>
    <w:rsid w:val="0076414F"/>
    <w:rsid w:val="00764CA7"/>
    <w:rsid w:val="00765DE8"/>
    <w:rsid w:val="0076616F"/>
    <w:rsid w:val="00770359"/>
    <w:rsid w:val="00772C9F"/>
    <w:rsid w:val="0077637B"/>
    <w:rsid w:val="00780132"/>
    <w:rsid w:val="007869A8"/>
    <w:rsid w:val="00787BCA"/>
    <w:rsid w:val="007A2E1C"/>
    <w:rsid w:val="007A4A68"/>
    <w:rsid w:val="007B2CCB"/>
    <w:rsid w:val="007B4B95"/>
    <w:rsid w:val="007B6A2F"/>
    <w:rsid w:val="007C1013"/>
    <w:rsid w:val="007C7A5A"/>
    <w:rsid w:val="007D21B5"/>
    <w:rsid w:val="007D684D"/>
    <w:rsid w:val="007D72F6"/>
    <w:rsid w:val="007E1850"/>
    <w:rsid w:val="007E239B"/>
    <w:rsid w:val="007E37B5"/>
    <w:rsid w:val="007E3B6B"/>
    <w:rsid w:val="007E5F45"/>
    <w:rsid w:val="007E633A"/>
    <w:rsid w:val="007E6A68"/>
    <w:rsid w:val="007F2330"/>
    <w:rsid w:val="007F3F74"/>
    <w:rsid w:val="007F3FA2"/>
    <w:rsid w:val="008005F6"/>
    <w:rsid w:val="00800F69"/>
    <w:rsid w:val="00802B96"/>
    <w:rsid w:val="00811B07"/>
    <w:rsid w:val="008126BF"/>
    <w:rsid w:val="0082060B"/>
    <w:rsid w:val="00826605"/>
    <w:rsid w:val="00835BA0"/>
    <w:rsid w:val="008404C1"/>
    <w:rsid w:val="00855EE2"/>
    <w:rsid w:val="00857313"/>
    <w:rsid w:val="00862C07"/>
    <w:rsid w:val="00864426"/>
    <w:rsid w:val="008700BE"/>
    <w:rsid w:val="0087294B"/>
    <w:rsid w:val="00875AA4"/>
    <w:rsid w:val="00875B4C"/>
    <w:rsid w:val="00880B5E"/>
    <w:rsid w:val="00882B70"/>
    <w:rsid w:val="00884AA5"/>
    <w:rsid w:val="00891880"/>
    <w:rsid w:val="00894707"/>
    <w:rsid w:val="00894829"/>
    <w:rsid w:val="008A37B0"/>
    <w:rsid w:val="008A7191"/>
    <w:rsid w:val="008A77A4"/>
    <w:rsid w:val="008B0CDA"/>
    <w:rsid w:val="008B3402"/>
    <w:rsid w:val="008B7223"/>
    <w:rsid w:val="008C152E"/>
    <w:rsid w:val="008C2A14"/>
    <w:rsid w:val="008C3B32"/>
    <w:rsid w:val="008D30E9"/>
    <w:rsid w:val="008E30DB"/>
    <w:rsid w:val="008E45D3"/>
    <w:rsid w:val="008E6138"/>
    <w:rsid w:val="008F279D"/>
    <w:rsid w:val="008F424C"/>
    <w:rsid w:val="008F6837"/>
    <w:rsid w:val="0090112E"/>
    <w:rsid w:val="00902196"/>
    <w:rsid w:val="00911BBC"/>
    <w:rsid w:val="0091360D"/>
    <w:rsid w:val="009158B7"/>
    <w:rsid w:val="00921CA2"/>
    <w:rsid w:val="0092691E"/>
    <w:rsid w:val="00943A60"/>
    <w:rsid w:val="00951228"/>
    <w:rsid w:val="00952AAA"/>
    <w:rsid w:val="0095418D"/>
    <w:rsid w:val="009562A4"/>
    <w:rsid w:val="009643F7"/>
    <w:rsid w:val="0097117E"/>
    <w:rsid w:val="00990119"/>
    <w:rsid w:val="00990826"/>
    <w:rsid w:val="00993A1A"/>
    <w:rsid w:val="009A5909"/>
    <w:rsid w:val="009A6773"/>
    <w:rsid w:val="009B334B"/>
    <w:rsid w:val="009C3F5B"/>
    <w:rsid w:val="009C4D89"/>
    <w:rsid w:val="009E218F"/>
    <w:rsid w:val="009F3114"/>
    <w:rsid w:val="009F693D"/>
    <w:rsid w:val="009F7FAD"/>
    <w:rsid w:val="00A0254C"/>
    <w:rsid w:val="00A06D6D"/>
    <w:rsid w:val="00A0790B"/>
    <w:rsid w:val="00A20306"/>
    <w:rsid w:val="00A27459"/>
    <w:rsid w:val="00A30150"/>
    <w:rsid w:val="00A324A8"/>
    <w:rsid w:val="00A35EBF"/>
    <w:rsid w:val="00A36341"/>
    <w:rsid w:val="00A44A30"/>
    <w:rsid w:val="00A451C7"/>
    <w:rsid w:val="00A565FE"/>
    <w:rsid w:val="00A619AC"/>
    <w:rsid w:val="00A63555"/>
    <w:rsid w:val="00A65BF2"/>
    <w:rsid w:val="00A66589"/>
    <w:rsid w:val="00A7256C"/>
    <w:rsid w:val="00A73BB9"/>
    <w:rsid w:val="00A7486D"/>
    <w:rsid w:val="00A81A6C"/>
    <w:rsid w:val="00A82DFC"/>
    <w:rsid w:val="00A84E38"/>
    <w:rsid w:val="00A860D7"/>
    <w:rsid w:val="00A9485D"/>
    <w:rsid w:val="00A968AE"/>
    <w:rsid w:val="00A97A9F"/>
    <w:rsid w:val="00AA0B8B"/>
    <w:rsid w:val="00AA35D6"/>
    <w:rsid w:val="00AA400F"/>
    <w:rsid w:val="00AA521A"/>
    <w:rsid w:val="00AB4A98"/>
    <w:rsid w:val="00AC386E"/>
    <w:rsid w:val="00AD1397"/>
    <w:rsid w:val="00AD388F"/>
    <w:rsid w:val="00AD5854"/>
    <w:rsid w:val="00AD7773"/>
    <w:rsid w:val="00AF012E"/>
    <w:rsid w:val="00AF3459"/>
    <w:rsid w:val="00AF5338"/>
    <w:rsid w:val="00AF56F2"/>
    <w:rsid w:val="00B00D55"/>
    <w:rsid w:val="00B07029"/>
    <w:rsid w:val="00B25155"/>
    <w:rsid w:val="00B2661D"/>
    <w:rsid w:val="00B31716"/>
    <w:rsid w:val="00B478B0"/>
    <w:rsid w:val="00B53D85"/>
    <w:rsid w:val="00B64788"/>
    <w:rsid w:val="00B64CB8"/>
    <w:rsid w:val="00B6646A"/>
    <w:rsid w:val="00B82B64"/>
    <w:rsid w:val="00B837D9"/>
    <w:rsid w:val="00B94515"/>
    <w:rsid w:val="00B951E0"/>
    <w:rsid w:val="00B97DF0"/>
    <w:rsid w:val="00B97E38"/>
    <w:rsid w:val="00BA6C77"/>
    <w:rsid w:val="00BB4D7E"/>
    <w:rsid w:val="00BC2228"/>
    <w:rsid w:val="00BC4459"/>
    <w:rsid w:val="00BD2F46"/>
    <w:rsid w:val="00BD4169"/>
    <w:rsid w:val="00BD5592"/>
    <w:rsid w:val="00BD7659"/>
    <w:rsid w:val="00BE0213"/>
    <w:rsid w:val="00BE0E59"/>
    <w:rsid w:val="00BE4A60"/>
    <w:rsid w:val="00BF196C"/>
    <w:rsid w:val="00BF2067"/>
    <w:rsid w:val="00BF3799"/>
    <w:rsid w:val="00BF5849"/>
    <w:rsid w:val="00C057C7"/>
    <w:rsid w:val="00C17653"/>
    <w:rsid w:val="00C21C26"/>
    <w:rsid w:val="00C241C0"/>
    <w:rsid w:val="00C336B0"/>
    <w:rsid w:val="00C33C2B"/>
    <w:rsid w:val="00C52096"/>
    <w:rsid w:val="00C6167E"/>
    <w:rsid w:val="00C73D15"/>
    <w:rsid w:val="00C919C9"/>
    <w:rsid w:val="00C92EDD"/>
    <w:rsid w:val="00C94970"/>
    <w:rsid w:val="00CA0ABC"/>
    <w:rsid w:val="00CA0D8C"/>
    <w:rsid w:val="00CA11AC"/>
    <w:rsid w:val="00CA509C"/>
    <w:rsid w:val="00CB298B"/>
    <w:rsid w:val="00CB2BEA"/>
    <w:rsid w:val="00CB3F19"/>
    <w:rsid w:val="00CC03B4"/>
    <w:rsid w:val="00CC1654"/>
    <w:rsid w:val="00CD08B0"/>
    <w:rsid w:val="00CD5F91"/>
    <w:rsid w:val="00CE1E89"/>
    <w:rsid w:val="00CE58AA"/>
    <w:rsid w:val="00CE60F9"/>
    <w:rsid w:val="00CE71D1"/>
    <w:rsid w:val="00CE7B2C"/>
    <w:rsid w:val="00CF1114"/>
    <w:rsid w:val="00CF1C7E"/>
    <w:rsid w:val="00CF2648"/>
    <w:rsid w:val="00CF28CD"/>
    <w:rsid w:val="00CF354F"/>
    <w:rsid w:val="00CF438E"/>
    <w:rsid w:val="00CF4E56"/>
    <w:rsid w:val="00CF6740"/>
    <w:rsid w:val="00CF69BB"/>
    <w:rsid w:val="00D01D65"/>
    <w:rsid w:val="00D07C1A"/>
    <w:rsid w:val="00D10597"/>
    <w:rsid w:val="00D1432D"/>
    <w:rsid w:val="00D20DB1"/>
    <w:rsid w:val="00D21ABC"/>
    <w:rsid w:val="00D23757"/>
    <w:rsid w:val="00D24055"/>
    <w:rsid w:val="00D262FD"/>
    <w:rsid w:val="00D278CF"/>
    <w:rsid w:val="00D31C8F"/>
    <w:rsid w:val="00D44A4F"/>
    <w:rsid w:val="00D557FC"/>
    <w:rsid w:val="00D55F5D"/>
    <w:rsid w:val="00D5683B"/>
    <w:rsid w:val="00D71DBE"/>
    <w:rsid w:val="00D7238A"/>
    <w:rsid w:val="00D7448E"/>
    <w:rsid w:val="00D8393C"/>
    <w:rsid w:val="00D91763"/>
    <w:rsid w:val="00D9765B"/>
    <w:rsid w:val="00DA02E9"/>
    <w:rsid w:val="00DA20F5"/>
    <w:rsid w:val="00DA63CE"/>
    <w:rsid w:val="00DA6E48"/>
    <w:rsid w:val="00DB012F"/>
    <w:rsid w:val="00DB2977"/>
    <w:rsid w:val="00DB3EC4"/>
    <w:rsid w:val="00DC3F64"/>
    <w:rsid w:val="00DD1AFC"/>
    <w:rsid w:val="00DD2B52"/>
    <w:rsid w:val="00DD771E"/>
    <w:rsid w:val="00DE29EA"/>
    <w:rsid w:val="00DE589F"/>
    <w:rsid w:val="00DE641F"/>
    <w:rsid w:val="00DE6642"/>
    <w:rsid w:val="00DE7BDC"/>
    <w:rsid w:val="00DF294D"/>
    <w:rsid w:val="00DF2A4D"/>
    <w:rsid w:val="00DF6B15"/>
    <w:rsid w:val="00DF6D2B"/>
    <w:rsid w:val="00E024C5"/>
    <w:rsid w:val="00E0261D"/>
    <w:rsid w:val="00E04825"/>
    <w:rsid w:val="00E05668"/>
    <w:rsid w:val="00E056EF"/>
    <w:rsid w:val="00E208E3"/>
    <w:rsid w:val="00E32CED"/>
    <w:rsid w:val="00E4485C"/>
    <w:rsid w:val="00E44A02"/>
    <w:rsid w:val="00E4512D"/>
    <w:rsid w:val="00E56901"/>
    <w:rsid w:val="00E57C7A"/>
    <w:rsid w:val="00E60798"/>
    <w:rsid w:val="00E622DB"/>
    <w:rsid w:val="00E64074"/>
    <w:rsid w:val="00E6704A"/>
    <w:rsid w:val="00E72FEF"/>
    <w:rsid w:val="00E928B5"/>
    <w:rsid w:val="00E966F5"/>
    <w:rsid w:val="00EA5F95"/>
    <w:rsid w:val="00EA7906"/>
    <w:rsid w:val="00EB646B"/>
    <w:rsid w:val="00ED3034"/>
    <w:rsid w:val="00ED630F"/>
    <w:rsid w:val="00EE0D6D"/>
    <w:rsid w:val="00EE52C0"/>
    <w:rsid w:val="00EF3043"/>
    <w:rsid w:val="00F0260A"/>
    <w:rsid w:val="00F07F4A"/>
    <w:rsid w:val="00F10CAC"/>
    <w:rsid w:val="00F13A6A"/>
    <w:rsid w:val="00F13D30"/>
    <w:rsid w:val="00F300F7"/>
    <w:rsid w:val="00F44AF7"/>
    <w:rsid w:val="00F5523F"/>
    <w:rsid w:val="00F638AD"/>
    <w:rsid w:val="00F63F4E"/>
    <w:rsid w:val="00F6522C"/>
    <w:rsid w:val="00F7047C"/>
    <w:rsid w:val="00F75B2E"/>
    <w:rsid w:val="00FA1988"/>
    <w:rsid w:val="00FB197D"/>
    <w:rsid w:val="00FB5B64"/>
    <w:rsid w:val="00FC2864"/>
    <w:rsid w:val="00FC2E28"/>
    <w:rsid w:val="00FC3B78"/>
    <w:rsid w:val="00FC4E52"/>
    <w:rsid w:val="00FC5539"/>
    <w:rsid w:val="00FD1A1B"/>
    <w:rsid w:val="00FE20CE"/>
    <w:rsid w:val="00FE6D50"/>
    <w:rsid w:val="00FE6EEC"/>
    <w:rsid w:val="00FE7197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</o:shapedefaults>
    <o:shapelayout v:ext="edit">
      <o:idmap v:ext="edit" data="2"/>
    </o:shapelayout>
  </w:shapeDefaults>
  <w:decimalSymbol w:val=","/>
  <w:listSeparator w:val=";"/>
  <w14:docId w14:val="0D5B071D"/>
  <w15:docId w15:val="{4B06D2B1-86ED-430B-969A-E3566C31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F5137"/>
    <w:rPr>
      <w:noProof w:val="0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5137"/>
    <w:rPr>
      <w:sz w:val="24"/>
    </w:rPr>
  </w:style>
  <w:style w:type="paragraph" w:styleId="Paragrafoelenco">
    <w:name w:val="List Paragraph"/>
    <w:basedOn w:val="Normale"/>
    <w:uiPriority w:val="34"/>
    <w:qFormat/>
    <w:rsid w:val="00EB646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62985"/>
    <w:rPr>
      <w:noProof/>
    </w:rPr>
  </w:style>
  <w:style w:type="paragraph" w:customStyle="1" w:styleId="bold">
    <w:name w:val="bold"/>
    <w:basedOn w:val="Normale"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60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avia.pecavvocati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avia.pecavvocati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protocollo@pec.ats-mb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30E1-66E7-4106-A484-C0EF6E5D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6507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Paola paola</cp:lastModifiedBy>
  <cp:revision>2</cp:revision>
  <cp:lastPrinted>2019-05-06T08:34:00Z</cp:lastPrinted>
  <dcterms:created xsi:type="dcterms:W3CDTF">2023-11-28T20:55:00Z</dcterms:created>
  <dcterms:modified xsi:type="dcterms:W3CDTF">2023-11-28T20:55:00Z</dcterms:modified>
</cp:coreProperties>
</file>